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6E3A93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6E3A93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FC761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FC7610">
              <w:t>48/88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93E8B" w:rsidP="00BE426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D7EAC" w:rsidRPr="005D7EAC">
              <w:t>О внесении изменени</w:t>
            </w:r>
            <w:r w:rsidR="00BE4260">
              <w:t>я</w:t>
            </w:r>
            <w:r w:rsidR="005E0611">
              <w:t xml:space="preserve"> </w:t>
            </w:r>
            <w:r w:rsidR="005D7EAC" w:rsidRPr="005D7EAC">
              <w:t xml:space="preserve">в решение региональной службы по тарифам Нижегородской области </w:t>
            </w:r>
            <w:r w:rsidR="005D7EAC">
              <w:br/>
            </w:r>
            <w:r w:rsidR="005D7EAC" w:rsidRPr="005D7EAC">
              <w:t>от 18 декабря 2020 г. № 54/74 «Об установлении ПУБЛИЧНОМУ АКЦИОНЕРНОМУ ОБЩЕСТВУ  «Т ПЛЮС» (ИНН  6315376946), городской округ Красногорск Московской области, тарифов на тепловую энергию (мощность), поставляемую</w:t>
            </w:r>
            <w:r w:rsidR="00BE4260">
              <w:t xml:space="preserve"> потребителям Кстовского муниципального округа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0278" w:rsidRPr="005D7EAC" w:rsidRDefault="005D7EAC" w:rsidP="00DD2C81">
      <w:pPr>
        <w:tabs>
          <w:tab w:val="left" w:pos="1897"/>
        </w:tabs>
        <w:jc w:val="center"/>
        <w:rPr>
          <w:bCs/>
          <w:sz w:val="32"/>
          <w:szCs w:val="28"/>
        </w:rPr>
      </w:pPr>
      <w:r w:rsidRPr="005D7EAC">
        <w:rPr>
          <w:bCs/>
          <w:szCs w:val="24"/>
        </w:rPr>
        <w:t>Нижегородской области»</w:t>
      </w:r>
    </w:p>
    <w:p w:rsidR="005D7EAC" w:rsidRDefault="005D7EAC" w:rsidP="005D7EAC">
      <w:pPr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FB1AD8" w:rsidRDefault="00FB1AD8" w:rsidP="005D7EAC">
      <w:pPr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BE1B68" w:rsidRPr="00740FF7" w:rsidRDefault="00BE1B68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177C20" w:rsidRPr="00280F12" w:rsidRDefault="00177C20" w:rsidP="002D3C24">
      <w:pPr>
        <w:spacing w:line="276" w:lineRule="auto"/>
        <w:ind w:firstLine="709"/>
        <w:jc w:val="both"/>
        <w:rPr>
          <w:szCs w:val="28"/>
        </w:rPr>
      </w:pPr>
      <w:r w:rsidRPr="00177C20">
        <w:rPr>
          <w:szCs w:val="28"/>
        </w:rPr>
        <w:t>В соответствии с Федеральным законом от 27 июля 2010 г. № 190-ФЗ «О теплоснабжении», Федеральным законом от 21 июля 2005 № 115-ФЗ «О концессионных соглашениях», постановлением Правительства Российской Федерации от 22 октября 2012 г. № 1075 «О ценообразован</w:t>
      </w:r>
      <w:r w:rsidR="007F0D9F">
        <w:rPr>
          <w:szCs w:val="28"/>
        </w:rPr>
        <w:t xml:space="preserve">ии в сфере теплоснабжения», </w:t>
      </w:r>
      <w:r w:rsidR="00A13676" w:rsidRPr="00585186">
        <w:rPr>
          <w:szCs w:val="28"/>
        </w:rPr>
        <w:t xml:space="preserve">постановлением Правительства Российской Федерации </w:t>
      </w:r>
      <w:r w:rsidR="00096376">
        <w:rPr>
          <w:szCs w:val="28"/>
        </w:rPr>
        <w:br/>
      </w:r>
      <w:r w:rsidR="00A13676" w:rsidRPr="00585186">
        <w:rPr>
          <w:szCs w:val="28"/>
        </w:rPr>
        <w:t>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7F0D9F">
        <w:rPr>
          <w:szCs w:val="28"/>
        </w:rPr>
        <w:t xml:space="preserve"> </w:t>
      </w:r>
      <w:r w:rsidRPr="00280F12">
        <w:rPr>
          <w:szCs w:val="28"/>
        </w:rPr>
        <w:t>и на основании рассмотрения расчетных и обосновывающих материалов, представленных ПУБЛИЧНЫМ АКЦИОНЕРНЫМ ОБЩЕСТВОМ «Т ПЛЮС»</w:t>
      </w:r>
      <w:r w:rsidRPr="00280F12">
        <w:rPr>
          <w:bCs/>
          <w:szCs w:val="28"/>
        </w:rPr>
        <w:t xml:space="preserve"> </w:t>
      </w:r>
      <w:r w:rsidR="00096376">
        <w:rPr>
          <w:bCs/>
          <w:szCs w:val="28"/>
        </w:rPr>
        <w:br/>
      </w:r>
      <w:r w:rsidRPr="00280F12">
        <w:rPr>
          <w:bCs/>
          <w:szCs w:val="28"/>
        </w:rPr>
        <w:t>(ИНН  6315376946)</w:t>
      </w:r>
      <w:r w:rsidRPr="00280F12">
        <w:rPr>
          <w:szCs w:val="28"/>
        </w:rPr>
        <w:t xml:space="preserve">, </w:t>
      </w:r>
      <w:r w:rsidR="00280F12" w:rsidRPr="00280F12">
        <w:rPr>
          <w:szCs w:val="28"/>
        </w:rPr>
        <w:t>городской округ Красногорск Московской области</w:t>
      </w:r>
      <w:r w:rsidRPr="00280F12">
        <w:rPr>
          <w:szCs w:val="28"/>
        </w:rPr>
        <w:t>, экспертного заключения рег</w:t>
      </w:r>
      <w:r w:rsidRPr="003C024C">
        <w:rPr>
          <w:szCs w:val="28"/>
        </w:rPr>
        <w:t>. </w:t>
      </w:r>
      <w:r w:rsidR="0034343B" w:rsidRPr="003C024C">
        <w:rPr>
          <w:szCs w:val="28"/>
        </w:rPr>
        <w:t>№ в-</w:t>
      </w:r>
      <w:r w:rsidR="003C024C">
        <w:rPr>
          <w:szCs w:val="28"/>
        </w:rPr>
        <w:t>957</w:t>
      </w:r>
      <w:r w:rsidR="0034343B" w:rsidRPr="0034343B">
        <w:rPr>
          <w:szCs w:val="28"/>
        </w:rPr>
        <w:t xml:space="preserve"> от </w:t>
      </w:r>
      <w:r w:rsidR="003C024C">
        <w:rPr>
          <w:szCs w:val="28"/>
        </w:rPr>
        <w:t xml:space="preserve">22 ноября </w:t>
      </w:r>
      <w:r w:rsidR="00BE4260">
        <w:rPr>
          <w:szCs w:val="28"/>
        </w:rPr>
        <w:t>2022</w:t>
      </w:r>
      <w:r w:rsidR="0034343B" w:rsidRPr="0034343B">
        <w:rPr>
          <w:szCs w:val="28"/>
        </w:rPr>
        <w:t xml:space="preserve"> г.:</w:t>
      </w:r>
    </w:p>
    <w:p w:rsidR="005E0611" w:rsidRPr="00BE4260" w:rsidRDefault="005E0611" w:rsidP="00BE4260">
      <w:pPr>
        <w:spacing w:line="276" w:lineRule="auto"/>
        <w:ind w:firstLine="720"/>
        <w:jc w:val="both"/>
        <w:rPr>
          <w:noProof/>
          <w:szCs w:val="24"/>
        </w:rPr>
      </w:pPr>
      <w:r w:rsidRPr="005E0611">
        <w:rPr>
          <w:b/>
          <w:szCs w:val="24"/>
        </w:rPr>
        <w:t xml:space="preserve">1. </w:t>
      </w:r>
      <w:r w:rsidRPr="005E0611">
        <w:rPr>
          <w:szCs w:val="24"/>
        </w:rPr>
        <w:t xml:space="preserve">Внести в </w:t>
      </w:r>
      <w:r w:rsidRPr="005E0611">
        <w:rPr>
          <w:noProof/>
          <w:szCs w:val="24"/>
        </w:rPr>
        <w:t>решение региональной службы п</w:t>
      </w:r>
      <w:r>
        <w:rPr>
          <w:noProof/>
          <w:szCs w:val="24"/>
        </w:rPr>
        <w:t xml:space="preserve">о тарифам Нижегородской области </w:t>
      </w:r>
      <w:r w:rsidRPr="005E0611">
        <w:rPr>
          <w:bCs/>
          <w:szCs w:val="24"/>
        </w:rPr>
        <w:t>от 18 декабря 2020 г. № 54/74 «Об установлении ПУБЛИЧНОМУ АКЦИОНЕРНОМУ ОБЩЕСТВУ  «Т ПЛЮС»</w:t>
      </w:r>
      <w:r w:rsidRPr="005E0611">
        <w:rPr>
          <w:noProof/>
          <w:szCs w:val="24"/>
        </w:rPr>
        <w:t xml:space="preserve"> </w:t>
      </w:r>
      <w:r w:rsidRPr="005E0611">
        <w:rPr>
          <w:bCs/>
          <w:szCs w:val="24"/>
        </w:rPr>
        <w:t xml:space="preserve">(ИНН  6315376946), </w:t>
      </w:r>
      <w:r w:rsidRPr="005E0611">
        <w:rPr>
          <w:szCs w:val="28"/>
        </w:rPr>
        <w:t>городской округ Красногорск Московской области</w:t>
      </w:r>
      <w:r w:rsidRPr="005E0611">
        <w:rPr>
          <w:bCs/>
          <w:szCs w:val="24"/>
        </w:rPr>
        <w:t xml:space="preserve">, тарифов на тепловую энергию (мощность), поставляемую потребителям Кстовского муниципального </w:t>
      </w:r>
      <w:r w:rsidR="00BE4260">
        <w:rPr>
          <w:bCs/>
          <w:szCs w:val="24"/>
        </w:rPr>
        <w:t>округа</w:t>
      </w:r>
      <w:r w:rsidRPr="005E0611">
        <w:rPr>
          <w:bCs/>
          <w:szCs w:val="24"/>
        </w:rPr>
        <w:t xml:space="preserve"> Нижегородской области» </w:t>
      </w:r>
      <w:r w:rsidR="00BE4260">
        <w:rPr>
          <w:noProof/>
          <w:szCs w:val="24"/>
        </w:rPr>
        <w:t xml:space="preserve">изменение, изложив таблицу </w:t>
      </w:r>
      <w:r w:rsidRPr="005E0611">
        <w:rPr>
          <w:noProof/>
          <w:szCs w:val="24"/>
        </w:rPr>
        <w:t>П</w:t>
      </w:r>
      <w:r w:rsidR="00BE4260">
        <w:rPr>
          <w:bCs/>
          <w:szCs w:val="24"/>
        </w:rPr>
        <w:t>риложения</w:t>
      </w:r>
      <w:r w:rsidRPr="005E0611">
        <w:rPr>
          <w:bCs/>
          <w:szCs w:val="24"/>
        </w:rPr>
        <w:t xml:space="preserve"> к решению в следующей редакции:</w:t>
      </w:r>
    </w:p>
    <w:p w:rsidR="005E0611" w:rsidRPr="00135B52" w:rsidRDefault="00BE4260" w:rsidP="00BE4260">
      <w:pPr>
        <w:rPr>
          <w:b/>
        </w:rPr>
      </w:pPr>
      <w:r>
        <w:rPr>
          <w:b/>
        </w:rPr>
        <w:lastRenderedPageBreak/>
        <w:t>«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92"/>
        <w:gridCol w:w="2403"/>
        <w:gridCol w:w="851"/>
        <w:gridCol w:w="1559"/>
        <w:gridCol w:w="1677"/>
      </w:tblGrid>
      <w:tr w:rsidR="002D3C24" w:rsidRPr="00115D6C" w:rsidTr="00B362D3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2" w:name="_GoBack"/>
            <w:r w:rsidRPr="00115D6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115D6C">
              <w:rPr>
                <w:b/>
                <w:bCs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115D6C">
              <w:rPr>
                <w:b/>
                <w:bCs/>
                <w:sz w:val="16"/>
                <w:szCs w:val="16"/>
              </w:rPr>
              <w:t>Вид тарифа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115D6C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3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115D6C">
              <w:rPr>
                <w:b/>
                <w:bCs/>
                <w:sz w:val="16"/>
                <w:szCs w:val="16"/>
              </w:rPr>
              <w:t>Вода</w:t>
            </w:r>
          </w:p>
        </w:tc>
      </w:tr>
      <w:tr w:rsidR="002D3C24" w:rsidRPr="00115D6C" w:rsidTr="00B362D3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D3C24" w:rsidRPr="00115D6C" w:rsidTr="00B362D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115D6C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115D6C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2D3C24" w:rsidRPr="00115D6C" w:rsidTr="00B362D3">
        <w:trPr>
          <w:trHeight w:val="2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jc w:val="center"/>
              <w:rPr>
                <w:b/>
                <w:bCs/>
                <w:sz w:val="18"/>
                <w:szCs w:val="18"/>
              </w:rPr>
            </w:pPr>
            <w:r w:rsidRPr="00115D6C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15D6C">
              <w:rPr>
                <w:noProof/>
                <w:sz w:val="20"/>
              </w:rPr>
              <w:t>ПУБЛИЧНОЕ АКЦИОНЕРНОЕ ОБЩЕСТВО «Т ПЛЮС</w:t>
            </w:r>
            <w:r w:rsidRPr="00115D6C">
              <w:rPr>
                <w:sz w:val="20"/>
              </w:rPr>
              <w:t>»</w:t>
            </w:r>
            <w:r w:rsidRPr="00115D6C">
              <w:rPr>
                <w:bCs/>
                <w:sz w:val="20"/>
              </w:rPr>
              <w:t xml:space="preserve"> (ИНН  6315376946)</w:t>
            </w:r>
            <w:r w:rsidRPr="00115D6C">
              <w:rPr>
                <w:sz w:val="20"/>
              </w:rPr>
              <w:t>, городской округ Красногорск Московской области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ind w:right="57"/>
              <w:jc w:val="both"/>
              <w:rPr>
                <w:b/>
                <w:bCs/>
                <w:sz w:val="18"/>
                <w:szCs w:val="18"/>
              </w:rPr>
            </w:pPr>
            <w:r w:rsidRPr="00115D6C">
              <w:rPr>
                <w:b/>
                <w:bCs/>
                <w:sz w:val="18"/>
                <w:szCs w:val="18"/>
              </w:rPr>
              <w:t>Для потребителей на территории Кстовского муниципального округа Нижегородской области, в случае отсутствия дифференциации тарифов по схеме подключения</w:t>
            </w:r>
          </w:p>
        </w:tc>
      </w:tr>
      <w:tr w:rsidR="002D3C24" w:rsidRPr="00115D6C" w:rsidTr="00B362D3">
        <w:trPr>
          <w:trHeight w:val="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jc w:val="center"/>
              <w:rPr>
                <w:b/>
                <w:bCs/>
                <w:sz w:val="18"/>
                <w:szCs w:val="18"/>
              </w:rPr>
            </w:pPr>
            <w:r w:rsidRPr="00115D6C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sz w:val="20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rPr>
                <w:sz w:val="18"/>
                <w:szCs w:val="18"/>
                <w:lang w:eastAsia="en-US"/>
              </w:rPr>
            </w:pPr>
            <w:r w:rsidRPr="00115D6C">
              <w:rPr>
                <w:sz w:val="1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ind w:left="57" w:right="57"/>
              <w:jc w:val="center"/>
              <w:rPr>
                <w:sz w:val="18"/>
                <w:szCs w:val="18"/>
              </w:rPr>
            </w:pPr>
            <w:r w:rsidRPr="00115D6C">
              <w:rPr>
                <w:sz w:val="18"/>
                <w:szCs w:val="18"/>
              </w:rPr>
              <w:t>2023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4" w:rsidRPr="00115D6C" w:rsidRDefault="006134A5" w:rsidP="009E61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2739,57</w:t>
            </w:r>
          </w:p>
        </w:tc>
      </w:tr>
      <w:tr w:rsidR="002D3C24" w:rsidRPr="00115D6C" w:rsidTr="00B362D3">
        <w:trPr>
          <w:trHeight w:val="1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jc w:val="center"/>
              <w:rPr>
                <w:b/>
                <w:bCs/>
                <w:sz w:val="18"/>
                <w:szCs w:val="18"/>
              </w:rPr>
            </w:pPr>
            <w:r w:rsidRPr="00115D6C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sz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ind w:left="57" w:right="57"/>
              <w:jc w:val="center"/>
              <w:rPr>
                <w:sz w:val="18"/>
                <w:szCs w:val="18"/>
              </w:rPr>
            </w:pPr>
            <w:r w:rsidRPr="00115D6C">
              <w:rPr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4" w:rsidRPr="00115D6C" w:rsidRDefault="006134A5" w:rsidP="009E61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2739,57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4" w:rsidRPr="00115D6C" w:rsidRDefault="006134A5" w:rsidP="009E61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2868,33</w:t>
            </w:r>
          </w:p>
        </w:tc>
      </w:tr>
      <w:tr w:rsidR="002D3C24" w:rsidRPr="00115D6C" w:rsidTr="00B362D3">
        <w:trPr>
          <w:trHeight w:val="1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jc w:val="center"/>
              <w:rPr>
                <w:b/>
                <w:bCs/>
                <w:sz w:val="18"/>
                <w:szCs w:val="18"/>
              </w:rPr>
            </w:pPr>
            <w:r w:rsidRPr="00115D6C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sz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ind w:left="57" w:right="57"/>
              <w:jc w:val="center"/>
              <w:rPr>
                <w:sz w:val="18"/>
                <w:szCs w:val="18"/>
              </w:rPr>
            </w:pPr>
            <w:r w:rsidRPr="00115D6C"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4" w:rsidRPr="00115D6C" w:rsidRDefault="006134A5" w:rsidP="009E61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2868,33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4" w:rsidRPr="00115D6C" w:rsidRDefault="006134A5" w:rsidP="009E61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2986,09</w:t>
            </w:r>
          </w:p>
        </w:tc>
      </w:tr>
      <w:tr w:rsidR="002D3C24" w:rsidRPr="00115D6C" w:rsidTr="00B362D3">
        <w:trPr>
          <w:trHeight w:val="2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24" w:rsidRPr="00115D6C" w:rsidRDefault="002D3C24" w:rsidP="009E61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sz w:val="20"/>
              </w:rPr>
            </w:pP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rPr>
                <w:sz w:val="18"/>
                <w:szCs w:val="18"/>
              </w:rPr>
            </w:pPr>
            <w:r w:rsidRPr="00115D6C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2D3C24" w:rsidRPr="00115D6C" w:rsidTr="00B362D3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jc w:val="center"/>
              <w:rPr>
                <w:b/>
                <w:bCs/>
                <w:sz w:val="18"/>
                <w:szCs w:val="18"/>
              </w:rPr>
            </w:pPr>
            <w:r w:rsidRPr="00115D6C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sz w:val="20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rPr>
                <w:sz w:val="18"/>
                <w:szCs w:val="18"/>
                <w:lang w:eastAsia="en-US"/>
              </w:rPr>
            </w:pPr>
            <w:r w:rsidRPr="00115D6C">
              <w:rPr>
                <w:sz w:val="18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ind w:left="57" w:right="57"/>
              <w:jc w:val="center"/>
              <w:rPr>
                <w:sz w:val="18"/>
                <w:szCs w:val="18"/>
              </w:rPr>
            </w:pPr>
            <w:r w:rsidRPr="00115D6C">
              <w:rPr>
                <w:sz w:val="18"/>
                <w:szCs w:val="18"/>
              </w:rPr>
              <w:t>2023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4" w:rsidRPr="00115D6C" w:rsidRDefault="006134A5" w:rsidP="009E61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3287,48</w:t>
            </w:r>
          </w:p>
        </w:tc>
      </w:tr>
      <w:tr w:rsidR="002D3C24" w:rsidRPr="00115D6C" w:rsidTr="00B362D3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jc w:val="center"/>
              <w:rPr>
                <w:b/>
                <w:bCs/>
                <w:sz w:val="18"/>
                <w:szCs w:val="18"/>
              </w:rPr>
            </w:pPr>
            <w:r w:rsidRPr="00115D6C">
              <w:rPr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sz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ind w:left="57" w:right="57"/>
              <w:jc w:val="center"/>
              <w:rPr>
                <w:sz w:val="18"/>
                <w:szCs w:val="18"/>
              </w:rPr>
            </w:pPr>
            <w:r w:rsidRPr="00115D6C">
              <w:rPr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4" w:rsidRPr="00115D6C" w:rsidRDefault="006134A5" w:rsidP="009E61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3287,48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4" w:rsidRPr="00115D6C" w:rsidRDefault="006134A5" w:rsidP="009E61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3442,00</w:t>
            </w:r>
          </w:p>
        </w:tc>
      </w:tr>
      <w:tr w:rsidR="002D3C24" w:rsidRPr="00115D6C" w:rsidTr="00B362D3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jc w:val="center"/>
              <w:rPr>
                <w:b/>
                <w:bCs/>
                <w:sz w:val="18"/>
                <w:szCs w:val="18"/>
              </w:rPr>
            </w:pPr>
            <w:r w:rsidRPr="00115D6C">
              <w:rPr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sz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24" w:rsidRPr="00115D6C" w:rsidRDefault="002D3C24" w:rsidP="009E61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24" w:rsidRPr="00115D6C" w:rsidRDefault="002D3C24" w:rsidP="009E6163">
            <w:pPr>
              <w:ind w:left="57" w:right="57"/>
              <w:jc w:val="center"/>
              <w:rPr>
                <w:sz w:val="18"/>
                <w:szCs w:val="18"/>
              </w:rPr>
            </w:pPr>
            <w:r w:rsidRPr="00115D6C"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4" w:rsidRPr="00115D6C" w:rsidRDefault="006134A5" w:rsidP="009E61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3442,00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24" w:rsidRPr="00115D6C" w:rsidRDefault="006134A5" w:rsidP="009E61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3583,31</w:t>
            </w:r>
          </w:p>
        </w:tc>
      </w:tr>
    </w:tbl>
    <w:bookmarkEnd w:id="2"/>
    <w:p w:rsidR="002D3C24" w:rsidRPr="002D3C24" w:rsidRDefault="002D3C24" w:rsidP="002D3C24">
      <w:pPr>
        <w:autoSpaceDE w:val="0"/>
        <w:autoSpaceDN w:val="0"/>
        <w:adjustRightInd w:val="0"/>
        <w:ind w:right="-39"/>
        <w:jc w:val="right"/>
        <w:rPr>
          <w:szCs w:val="28"/>
        </w:rPr>
      </w:pPr>
      <w:r w:rsidRPr="002D3C24">
        <w:rPr>
          <w:szCs w:val="28"/>
        </w:rPr>
        <w:t>».</w:t>
      </w:r>
    </w:p>
    <w:p w:rsidR="002D3C24" w:rsidRPr="00115D6C" w:rsidRDefault="002D3C24" w:rsidP="002D3C24">
      <w:pPr>
        <w:ind w:firstLine="708"/>
        <w:jc w:val="both"/>
        <w:rPr>
          <w:szCs w:val="28"/>
        </w:rPr>
      </w:pPr>
      <w:r w:rsidRPr="00115D6C">
        <w:rPr>
          <w:b/>
          <w:szCs w:val="28"/>
        </w:rPr>
        <w:t xml:space="preserve">2. </w:t>
      </w:r>
      <w:r w:rsidRPr="00115D6C">
        <w:rPr>
          <w:szCs w:val="28"/>
        </w:rPr>
        <w:t>Тарифы на 2023 год, скорректированные пунктом 1 настоящего решения, вводятся в действие с 1 декабря 2022 г.</w:t>
      </w:r>
    </w:p>
    <w:p w:rsidR="002D3C24" w:rsidRPr="00115D6C" w:rsidRDefault="002D3C24" w:rsidP="002D3C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5D6C">
        <w:rPr>
          <w:b/>
          <w:szCs w:val="28"/>
        </w:rPr>
        <w:t>3.</w:t>
      </w:r>
      <w:r w:rsidRPr="00115D6C">
        <w:rPr>
          <w:szCs w:val="28"/>
        </w:rPr>
        <w:t xml:space="preserve"> </w:t>
      </w:r>
      <w:r w:rsidRPr="00115D6C">
        <w:rPr>
          <w:color w:val="000000"/>
          <w:szCs w:val="28"/>
        </w:rPr>
        <w:t>Настоящее решение вступает в силу с 1 декабря 2022 г.</w:t>
      </w:r>
    </w:p>
    <w:p w:rsidR="00177C20" w:rsidRPr="002D3C24" w:rsidRDefault="00177C20" w:rsidP="002D3C24">
      <w:pPr>
        <w:tabs>
          <w:tab w:val="left" w:pos="709"/>
        </w:tabs>
        <w:ind w:firstLine="709"/>
        <w:jc w:val="both"/>
        <w:rPr>
          <w:noProof/>
          <w:szCs w:val="28"/>
        </w:rPr>
      </w:pPr>
    </w:p>
    <w:p w:rsidR="007D3F68" w:rsidRDefault="007D3F68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Pr="008068B0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7F0E75" w:rsidP="008068B0">
      <w:pPr>
        <w:tabs>
          <w:tab w:val="left" w:pos="1897"/>
        </w:tabs>
        <w:spacing w:line="276" w:lineRule="auto"/>
        <w:rPr>
          <w:szCs w:val="28"/>
        </w:rPr>
      </w:pPr>
      <w:r w:rsidRPr="007F0E75">
        <w:rPr>
          <w:szCs w:val="28"/>
        </w:rPr>
        <w:t>Руководитель службы</w:t>
      </w:r>
      <w:r w:rsidRPr="007F0E75">
        <w:rPr>
          <w:szCs w:val="28"/>
        </w:rPr>
        <w:tab/>
      </w:r>
      <w:r w:rsidRPr="007F0E75">
        <w:rPr>
          <w:szCs w:val="28"/>
        </w:rPr>
        <w:tab/>
      </w:r>
      <w:r w:rsidRPr="007F0E75">
        <w:rPr>
          <w:szCs w:val="28"/>
        </w:rPr>
        <w:tab/>
        <w:t xml:space="preserve">                                                     Ю.Л.Алешина</w:t>
      </w: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sectPr w:rsidR="00C1726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CA" w:rsidRDefault="00326FCA">
      <w:r>
        <w:separator/>
      </w:r>
    </w:p>
  </w:endnote>
  <w:endnote w:type="continuationSeparator" w:id="0">
    <w:p w:rsidR="00326FCA" w:rsidRDefault="0032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CA" w:rsidRDefault="00326FCA">
      <w:r>
        <w:separator/>
      </w:r>
    </w:p>
  </w:footnote>
  <w:footnote w:type="continuationSeparator" w:id="0">
    <w:p w:rsidR="00326FCA" w:rsidRDefault="0032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376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317D0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EFE445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433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15A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376"/>
    <w:rsid w:val="00096454"/>
    <w:rsid w:val="00096FB7"/>
    <w:rsid w:val="00097298"/>
    <w:rsid w:val="000A031E"/>
    <w:rsid w:val="000A074B"/>
    <w:rsid w:val="000A46B0"/>
    <w:rsid w:val="000A47F8"/>
    <w:rsid w:val="000A5127"/>
    <w:rsid w:val="000A6524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77C20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0F12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C24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C56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03"/>
    <w:rsid w:val="00322E2C"/>
    <w:rsid w:val="00324027"/>
    <w:rsid w:val="0032603D"/>
    <w:rsid w:val="003261A7"/>
    <w:rsid w:val="0032691C"/>
    <w:rsid w:val="00326FAF"/>
    <w:rsid w:val="00326FCA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43B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24C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515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4F7DC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2F2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B2C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D7EAC"/>
    <w:rsid w:val="005E0611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4A5"/>
    <w:rsid w:val="006135CD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A93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4DE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C6"/>
    <w:rsid w:val="00751EDB"/>
    <w:rsid w:val="00752151"/>
    <w:rsid w:val="007523CE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3C80"/>
    <w:rsid w:val="007948B9"/>
    <w:rsid w:val="0079541F"/>
    <w:rsid w:val="00795DF6"/>
    <w:rsid w:val="00796091"/>
    <w:rsid w:val="007976A0"/>
    <w:rsid w:val="00797DB5"/>
    <w:rsid w:val="00797F52"/>
    <w:rsid w:val="007A0114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905"/>
    <w:rsid w:val="007B6B87"/>
    <w:rsid w:val="007B7AE0"/>
    <w:rsid w:val="007B7B29"/>
    <w:rsid w:val="007B7C3B"/>
    <w:rsid w:val="007C0412"/>
    <w:rsid w:val="007C1C88"/>
    <w:rsid w:val="007C2581"/>
    <w:rsid w:val="007C3862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D790A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0D9F"/>
    <w:rsid w:val="007F0E75"/>
    <w:rsid w:val="007F1106"/>
    <w:rsid w:val="007F1BF0"/>
    <w:rsid w:val="007F2657"/>
    <w:rsid w:val="007F2D12"/>
    <w:rsid w:val="007F2E70"/>
    <w:rsid w:val="007F304D"/>
    <w:rsid w:val="007F4F7C"/>
    <w:rsid w:val="007F56FF"/>
    <w:rsid w:val="007F696D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1C9E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3D0A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79D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355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DD5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3676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B0A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009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2D3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17E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46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29D"/>
    <w:rsid w:val="00BE077E"/>
    <w:rsid w:val="00BE1578"/>
    <w:rsid w:val="00BE1B68"/>
    <w:rsid w:val="00BE1DF1"/>
    <w:rsid w:val="00BE1E73"/>
    <w:rsid w:val="00BE2569"/>
    <w:rsid w:val="00BE2E65"/>
    <w:rsid w:val="00BE32E6"/>
    <w:rsid w:val="00BE36D8"/>
    <w:rsid w:val="00BE4260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8A8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267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A68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4ED0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2105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87EC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E7864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295A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A7E21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610"/>
    <w:rsid w:val="00FC788A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78C1A97"/>
  <w15:docId w15:val="{92D67F61-16B0-4CBC-8912-BB290BDA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34</cp:revision>
  <cp:lastPrinted>2022-11-24T12:39:00Z</cp:lastPrinted>
  <dcterms:created xsi:type="dcterms:W3CDTF">2020-05-21T12:08:00Z</dcterms:created>
  <dcterms:modified xsi:type="dcterms:W3CDTF">2022-11-24T12:39:00Z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